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5BFA" w14:textId="7852ED17" w:rsidR="00D66F67" w:rsidRDefault="003D1F7E">
      <w:pPr>
        <w:pStyle w:val="Title"/>
      </w:pPr>
      <w:r>
        <w:t>Strahan Clarke exhibition talk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436"/>
        <w:gridCol w:w="3809"/>
      </w:tblGrid>
      <w:tr w:rsidR="00D66F67" w14:paraId="661D1320" w14:textId="77777777" w:rsidTr="003D1F7E">
        <w:trPr>
          <w:jc w:val="center"/>
        </w:trPr>
        <w:tc>
          <w:tcPr>
            <w:tcW w:w="3675" w:type="dxa"/>
          </w:tcPr>
          <w:p w14:paraId="18D94C6B" w14:textId="77777777" w:rsidR="00D66F67" w:rsidRDefault="00D66F67">
            <w:pPr>
              <w:pStyle w:val="Caption"/>
            </w:pPr>
          </w:p>
          <w:p w14:paraId="15A97738" w14:textId="7610A9E7" w:rsidR="003D1F7E" w:rsidRPr="003D1F7E" w:rsidRDefault="003D1F7E" w:rsidP="003D1F7E">
            <w:r>
              <w:rPr>
                <w:noProof/>
              </w:rPr>
              <w:drawing>
                <wp:inline distT="0" distB="0" distL="0" distR="0" wp14:anchorId="2DAB5824" wp14:editId="109BE76B">
                  <wp:extent cx="2398115" cy="2910840"/>
                  <wp:effectExtent l="0" t="0" r="254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063" cy="293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" w:type="dxa"/>
          </w:tcPr>
          <w:p w14:paraId="214F56DB" w14:textId="77777777" w:rsidR="00D66F67" w:rsidRDefault="00D66F67"/>
        </w:tc>
        <w:tc>
          <w:tcPr>
            <w:tcW w:w="3809" w:type="dxa"/>
          </w:tcPr>
          <w:p w14:paraId="477AF600" w14:textId="77777777" w:rsidR="00D26D9F" w:rsidRDefault="00D26D9F" w:rsidP="003D1F7E">
            <w:pPr>
              <w:pStyle w:val="Heading1"/>
              <w:rPr>
                <w:rStyle w:val="Heading1Char"/>
                <w:b/>
                <w:bCs/>
              </w:rPr>
            </w:pPr>
          </w:p>
          <w:p w14:paraId="6483FE6C" w14:textId="1E734717" w:rsidR="00792F23" w:rsidRDefault="00792F23" w:rsidP="003D1F7E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 xml:space="preserve">Kia </w:t>
            </w:r>
            <w:proofErr w:type="spellStart"/>
            <w:r>
              <w:rPr>
                <w:rStyle w:val="Heading1Char"/>
                <w:b/>
                <w:bCs/>
              </w:rPr>
              <w:t>ora</w:t>
            </w:r>
            <w:proofErr w:type="spellEnd"/>
            <w:r>
              <w:rPr>
                <w:rStyle w:val="Heading1Char"/>
                <w:b/>
                <w:bCs/>
              </w:rPr>
              <w:t xml:space="preserve"> friends,</w:t>
            </w:r>
          </w:p>
          <w:p w14:paraId="08C31749" w14:textId="33BF0752" w:rsidR="00792F23" w:rsidRDefault="003D1F7E" w:rsidP="003D1F7E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 xml:space="preserve">Please join us </w:t>
            </w:r>
            <w:r w:rsidR="00792F23">
              <w:rPr>
                <w:rStyle w:val="Heading1Char"/>
                <w:b/>
                <w:bCs/>
              </w:rPr>
              <w:t xml:space="preserve">at Hangar Gallery </w:t>
            </w:r>
            <w:r>
              <w:rPr>
                <w:rStyle w:val="Heading1Char"/>
                <w:b/>
                <w:bCs/>
              </w:rPr>
              <w:t xml:space="preserve">to hear artist Strahan Clarke talk about his </w:t>
            </w:r>
            <w:r w:rsidR="00792F23">
              <w:rPr>
                <w:rStyle w:val="Heading1Char"/>
                <w:b/>
                <w:bCs/>
              </w:rPr>
              <w:t xml:space="preserve">current exhibition </w:t>
            </w:r>
            <w:r w:rsidR="00792F23" w:rsidRPr="00D26D9F">
              <w:rPr>
                <w:rStyle w:val="Heading1Char"/>
                <w:b/>
                <w:bCs/>
                <w:szCs w:val="32"/>
              </w:rPr>
              <w:t>Symbols and Sentiment</w:t>
            </w:r>
            <w:r w:rsidR="00792F23" w:rsidRPr="00792F23">
              <w:rPr>
                <w:rStyle w:val="Heading1Char"/>
                <w:b/>
                <w:bCs/>
                <w:sz w:val="40"/>
                <w:szCs w:val="40"/>
              </w:rPr>
              <w:t xml:space="preserve"> </w:t>
            </w:r>
            <w:r w:rsidR="00792F23">
              <w:rPr>
                <w:rStyle w:val="Heading1Char"/>
                <w:b/>
                <w:bCs/>
              </w:rPr>
              <w:t xml:space="preserve">and his extensive </w:t>
            </w:r>
            <w:r>
              <w:rPr>
                <w:rStyle w:val="Heading1Char"/>
                <w:b/>
                <w:bCs/>
              </w:rPr>
              <w:t>art practice</w:t>
            </w:r>
            <w:r w:rsidR="00792F23">
              <w:rPr>
                <w:rStyle w:val="Heading1Char"/>
                <w:b/>
                <w:bCs/>
              </w:rPr>
              <w:t xml:space="preserve">. </w:t>
            </w:r>
            <w:r>
              <w:rPr>
                <w:rStyle w:val="Heading1Char"/>
                <w:b/>
                <w:bCs/>
              </w:rPr>
              <w:t xml:space="preserve"> </w:t>
            </w:r>
          </w:p>
          <w:p w14:paraId="502DDB94" w14:textId="044F5EBA" w:rsidR="00792F23" w:rsidRDefault="00792F23" w:rsidP="00792F23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Refreshments will be served. We look forward to seeing you this weekend. Best wishes Megan and Baz</w:t>
            </w:r>
          </w:p>
          <w:p w14:paraId="28EAEC3F" w14:textId="65C780EC" w:rsidR="00792F23" w:rsidRPr="00792F23" w:rsidRDefault="00792F23" w:rsidP="00792F23"/>
          <w:p w14:paraId="565A6D39" w14:textId="5CC8FB2B" w:rsidR="00792F23" w:rsidRPr="00792F23" w:rsidRDefault="00792F23" w:rsidP="00792F23"/>
        </w:tc>
      </w:tr>
    </w:tbl>
    <w:p w14:paraId="0473904A" w14:textId="553BBD6E" w:rsidR="00D66F67" w:rsidRDefault="00000000">
      <w:pPr>
        <w:pStyle w:val="Date"/>
      </w:pPr>
      <w:sdt>
        <w:sdtPr>
          <w:rPr>
            <w:rStyle w:val="Strong"/>
          </w:rPr>
          <w:id w:val="945890675"/>
          <w:placeholder>
            <w:docPart w:val="56D6221704A74042A53B35DADC8B5432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3D1F7E">
            <w:rPr>
              <w:rStyle w:val="Strong"/>
            </w:rPr>
            <w:t>Saturday 25th March</w:t>
          </w:r>
        </w:sdtContent>
      </w:sdt>
      <w:r w:rsidR="00E94F35">
        <w:t> </w:t>
      </w:r>
      <w:r w:rsidR="003D1F7E">
        <w:t>10am</w:t>
      </w:r>
    </w:p>
    <w:p w14:paraId="60731C4E" w14:textId="18856C85" w:rsidR="00D66F67" w:rsidRDefault="003D1F7E">
      <w:pPr>
        <w:pStyle w:val="Address"/>
      </w:pPr>
      <w:r>
        <w:t xml:space="preserve">14 Cross St Regent Whangarei </w:t>
      </w:r>
    </w:p>
    <w:p w14:paraId="3B11C9BB" w14:textId="77777777" w:rsidR="005D6F4D" w:rsidRDefault="005D6F4D" w:rsidP="005D6F4D"/>
    <w:p w14:paraId="3474EC44" w14:textId="77777777" w:rsidR="005D6F4D" w:rsidRDefault="005D6F4D" w:rsidP="005D6F4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2136"/>
        <w:gridCol w:w="6"/>
        <w:gridCol w:w="5778"/>
      </w:tblGrid>
      <w:tr w:rsidR="005D6F4D" w14:paraId="253F97F6" w14:textId="77777777" w:rsidTr="003D1F7E">
        <w:tc>
          <w:tcPr>
            <w:tcW w:w="1348" w:type="pct"/>
            <w:vAlign w:val="center"/>
          </w:tcPr>
          <w:p w14:paraId="73BDB766" w14:textId="02ABA615" w:rsidR="005D6F4D" w:rsidRDefault="003D1F7E" w:rsidP="008F090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345447E" wp14:editId="1291A76E">
                  <wp:extent cx="1356360" cy="111555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585" cy="112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" w:type="pct"/>
          </w:tcPr>
          <w:p w14:paraId="5031B7BE" w14:textId="77777777" w:rsidR="005D6F4D" w:rsidRDefault="005D6F4D" w:rsidP="008F0907"/>
        </w:tc>
        <w:tc>
          <w:tcPr>
            <w:tcW w:w="3648" w:type="pct"/>
            <w:vAlign w:val="center"/>
          </w:tcPr>
          <w:p w14:paraId="1E62DF40" w14:textId="1025E6B1" w:rsidR="005D6F4D" w:rsidRDefault="005D6F4D" w:rsidP="008F0907">
            <w:pPr>
              <w:pStyle w:val="Company"/>
            </w:pPr>
          </w:p>
          <w:p w14:paraId="521B4AF4" w14:textId="4E4270F0" w:rsidR="005D6F4D" w:rsidRDefault="005D6F4D" w:rsidP="008F0907">
            <w:pPr>
              <w:pStyle w:val="Footer"/>
            </w:pPr>
          </w:p>
          <w:p w14:paraId="7C174F06" w14:textId="315B0FF6" w:rsidR="005D6F4D" w:rsidRDefault="003D1F7E" w:rsidP="008F0907">
            <w:pPr>
              <w:pStyle w:val="Footer"/>
            </w:pPr>
            <w:r>
              <w:t>09 4381260</w:t>
            </w:r>
            <w:r w:rsidR="005D6F4D">
              <w:t> | </w:t>
            </w:r>
            <w:r>
              <w:t>frameskamo@xtra.co.nz</w:t>
            </w:r>
            <w:r w:rsidR="005D6F4D">
              <w:t> | </w:t>
            </w:r>
            <w:r>
              <w:t>www.hangarart,nz</w:t>
            </w:r>
          </w:p>
        </w:tc>
      </w:tr>
    </w:tbl>
    <w:p w14:paraId="13B578BC" w14:textId="77777777" w:rsidR="005D6F4D" w:rsidRPr="005D6F4D" w:rsidRDefault="005D6F4D" w:rsidP="005D6F4D">
      <w:pPr>
        <w:pStyle w:val="Address"/>
        <w:rPr>
          <w:sz w:val="16"/>
          <w:szCs w:val="16"/>
        </w:rPr>
      </w:pPr>
    </w:p>
    <w:sectPr w:rsidR="005D6F4D" w:rsidRPr="005D6F4D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1A0D" w14:textId="77777777" w:rsidR="00D2540C" w:rsidRDefault="00D2540C">
      <w:pPr>
        <w:spacing w:after="0" w:line="240" w:lineRule="auto"/>
      </w:pPr>
      <w:r>
        <w:separator/>
      </w:r>
    </w:p>
  </w:endnote>
  <w:endnote w:type="continuationSeparator" w:id="0">
    <w:p w14:paraId="784041F7" w14:textId="77777777" w:rsidR="00D2540C" w:rsidRDefault="00D2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FF1B" w14:textId="77777777" w:rsidR="00D2540C" w:rsidRDefault="00D2540C">
      <w:pPr>
        <w:spacing w:after="0" w:line="240" w:lineRule="auto"/>
      </w:pPr>
      <w:r>
        <w:separator/>
      </w:r>
    </w:p>
  </w:footnote>
  <w:footnote w:type="continuationSeparator" w:id="0">
    <w:p w14:paraId="440FEC57" w14:textId="77777777" w:rsidR="00D2540C" w:rsidRDefault="00D2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 w16cid:durableId="199323901">
    <w:abstractNumId w:val="0"/>
  </w:num>
  <w:num w:numId="2" w16cid:durableId="1732852022">
    <w:abstractNumId w:val="0"/>
    <w:lvlOverride w:ilvl="0">
      <w:startOverride w:val="1"/>
    </w:lvlOverride>
  </w:num>
  <w:num w:numId="3" w16cid:durableId="1983265186">
    <w:abstractNumId w:val="0"/>
    <w:lvlOverride w:ilvl="0">
      <w:startOverride w:val="1"/>
    </w:lvlOverride>
  </w:num>
  <w:num w:numId="4" w16cid:durableId="11255377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7E"/>
    <w:rsid w:val="003D1F7E"/>
    <w:rsid w:val="00496524"/>
    <w:rsid w:val="005D6F4D"/>
    <w:rsid w:val="00792F23"/>
    <w:rsid w:val="007E18FF"/>
    <w:rsid w:val="00D2540C"/>
    <w:rsid w:val="00D26D9F"/>
    <w:rsid w:val="00D66F67"/>
    <w:rsid w:val="00D84CA5"/>
    <w:rsid w:val="00DB117C"/>
    <w:rsid w:val="00E06AEB"/>
    <w:rsid w:val="00E94F35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1F4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gar%20Art%20&amp;%20Framing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D6221704A74042A53B35DADC8B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9CDC-0891-48BF-AB4D-FBC54811CAD7}"/>
      </w:docPartPr>
      <w:docPartBody>
        <w:p w:rsidR="006B7AB1" w:rsidRDefault="00000000">
          <w:pPr>
            <w:pStyle w:val="56D6221704A74042A53B35DADC8B5432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 w16cid:durableId="1443766028">
    <w:abstractNumId w:val="0"/>
  </w:num>
  <w:num w:numId="2" w16cid:durableId="936249715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F1"/>
    <w:rsid w:val="000E12DA"/>
    <w:rsid w:val="006B7AB1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customStyle="1" w:styleId="56D6221704A74042A53B35DADC8B5432">
    <w:name w:val="56D6221704A74042A53B35DADC8B5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2023-03-21T02:14:00Z</dcterms:created>
  <dcterms:modified xsi:type="dcterms:W3CDTF">2023-03-21T02:14:00Z</dcterms:modified>
</cp:coreProperties>
</file>